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59" w:rsidRPr="009B7A59" w:rsidRDefault="009B7A59" w:rsidP="001A3EA2">
      <w:pPr>
        <w:shd w:val="clear" w:color="auto" w:fill="FFFFFF"/>
        <w:spacing w:before="100" w:beforeAutospacing="1" w:after="150" w:line="315" w:lineRule="atLeast"/>
        <w:rPr>
          <w:rFonts w:ascii="Arial" w:eastAsia="Times New Roman" w:hAnsi="Arial" w:cs="Arial"/>
          <w:color w:val="333333"/>
          <w:sz w:val="28"/>
          <w:szCs w:val="23"/>
        </w:rPr>
      </w:pPr>
    </w:p>
    <w:p w:rsidR="009B7A59" w:rsidRPr="009B7A59" w:rsidRDefault="009B7A59" w:rsidP="009B7A59">
      <w:pPr>
        <w:pStyle w:val="NoSpacing"/>
        <w:jc w:val="center"/>
        <w:rPr>
          <w:rFonts w:ascii="Comic Sans MS" w:eastAsia="Times New Roman" w:hAnsi="Comic Sans MS"/>
          <w:color w:val="663300"/>
          <w:sz w:val="32"/>
        </w:rPr>
      </w:pPr>
      <w:r w:rsidRPr="009B7A59">
        <w:rPr>
          <w:rFonts w:ascii="Comic Sans MS" w:eastAsia="Times New Roman" w:hAnsi="Comic Sans MS"/>
          <w:color w:val="663300"/>
          <w:sz w:val="32"/>
        </w:rPr>
        <w:t>Mountain Management &amp; Real Estate, Inc.</w:t>
      </w:r>
    </w:p>
    <w:p w:rsidR="009B7A59" w:rsidRPr="009B7A59" w:rsidRDefault="009B7A59" w:rsidP="009B7A59">
      <w:pPr>
        <w:pStyle w:val="NoSpacing"/>
        <w:jc w:val="center"/>
        <w:rPr>
          <w:rFonts w:ascii="Comic Sans MS" w:eastAsia="Times New Roman" w:hAnsi="Comic Sans MS"/>
          <w:color w:val="663300"/>
          <w:sz w:val="32"/>
        </w:rPr>
      </w:pPr>
      <w:r w:rsidRPr="009B7A59">
        <w:rPr>
          <w:rFonts w:ascii="Comic Sans MS" w:eastAsia="Times New Roman" w:hAnsi="Comic Sans MS"/>
          <w:color w:val="663300"/>
          <w:sz w:val="32"/>
        </w:rPr>
        <w:t xml:space="preserve">New Lease </w:t>
      </w:r>
      <w:r>
        <w:rPr>
          <w:rFonts w:ascii="Comic Sans MS" w:eastAsia="Times New Roman" w:hAnsi="Comic Sans MS"/>
          <w:color w:val="663300"/>
          <w:sz w:val="32"/>
        </w:rPr>
        <w:t>-</w:t>
      </w:r>
      <w:r w:rsidRPr="009B7A59">
        <w:rPr>
          <w:rFonts w:ascii="Comic Sans MS" w:eastAsia="Times New Roman" w:hAnsi="Comic Sans MS"/>
          <w:color w:val="663300"/>
          <w:sz w:val="32"/>
        </w:rPr>
        <w:t>Tenant information form</w:t>
      </w:r>
    </w:p>
    <w:p w:rsidR="009B7A59" w:rsidRDefault="009B7A59" w:rsidP="009B7A59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A3EA2" w:rsidRPr="009B7A59" w:rsidRDefault="0020544E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>
        <w:rPr>
          <w:rFonts w:ascii="Arial" w:eastAsia="Times New Roman" w:hAnsi="Arial" w:cs="Arial"/>
          <w:color w:val="663300"/>
          <w:sz w:val="23"/>
          <w:szCs w:val="23"/>
        </w:rPr>
        <w:t>In what name will the lease be written</w:t>
      </w:r>
      <w:r w:rsidR="001A3EA2" w:rsidRPr="009B7A59">
        <w:rPr>
          <w:rFonts w:ascii="Arial" w:eastAsia="Times New Roman" w:hAnsi="Arial" w:cs="Arial"/>
          <w:color w:val="663300"/>
          <w:sz w:val="23"/>
          <w:szCs w:val="23"/>
        </w:rPr>
        <w:t>:</w:t>
      </w:r>
      <w:r w:rsidR="001A3EA2" w:rsidRPr="001A3EA2">
        <w:rPr>
          <w:rFonts w:ascii="Arial" w:eastAsia="Times New Roman" w:hAnsi="Arial" w:cs="Arial"/>
          <w:color w:val="663300"/>
          <w:sz w:val="23"/>
          <w:szCs w:val="23"/>
        </w:rPr>
        <w:t xml:space="preserve">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-1901819194"/>
          <w:placeholder>
            <w:docPart w:val="3B1B8B4C04C141D0B7964AC29AD0A018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>Name of</w:t>
      </w:r>
      <w:r w:rsidR="009B7A59"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 the person signing the lease: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1602602192"/>
          <w:placeholder>
            <w:docPart w:val="4500A61DE20246A98DA4ABC3F14EFFCA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Title of the signer: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-917717065"/>
          <w:placeholder>
            <w:docPart w:val="9C83340A1DCC4629B8F3908AC16D5497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Tax id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43415609"/>
          <w:placeholder>
            <w:docPart w:val="7F21C9DD7DAE4CBFB7658844E1998B82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Home address of the signer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1924446158"/>
          <w:placeholder>
            <w:docPart w:val="4D11997491704386B9497AF77B73DE17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Cell phone number </w:t>
      </w:r>
      <w:bookmarkStart w:id="0" w:name="_GoBack"/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1682696656"/>
          <w:placeholder>
            <w:docPart w:val="4C019C6295C947129B27B846D5CC4D5D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  <w:bookmarkEnd w:id="0"/>
    </w:p>
    <w:p w:rsidR="001A3EA2" w:rsidRPr="009B7A59" w:rsidRDefault="009B7A59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proofErr w:type="gramStart"/>
      <w:r w:rsidRPr="009B7A59">
        <w:rPr>
          <w:rFonts w:ascii="Arial" w:eastAsia="Times New Roman" w:hAnsi="Arial" w:cs="Arial"/>
          <w:color w:val="663300"/>
          <w:sz w:val="23"/>
          <w:szCs w:val="23"/>
        </w:rPr>
        <w:t>Email address</w:t>
      </w:r>
      <w:proofErr w:type="gramEnd"/>
      <w:r w:rsidR="001A3EA2"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1366714975"/>
          <w:placeholder>
            <w:docPart w:val="1A007419B5CA418CB3A1455C5081F233"/>
          </w:placeholder>
          <w:showingPlcHdr/>
        </w:sdtPr>
        <w:sdtEndPr/>
        <w:sdtContent>
          <w:r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Lease start date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-302005901"/>
          <w:placeholder>
            <w:docPart w:val="580126588F7044B1837ED3EB5A5A0A9B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9B7A59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663300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Lease ending date </w:t>
      </w:r>
      <w:sdt>
        <w:sdtPr>
          <w:rPr>
            <w:rFonts w:ascii="Arial" w:eastAsia="Times New Roman" w:hAnsi="Arial" w:cs="Arial"/>
            <w:color w:val="663300"/>
            <w:sz w:val="23"/>
            <w:szCs w:val="23"/>
          </w:rPr>
          <w:id w:val="-2023922833"/>
          <w:placeholder>
            <w:docPart w:val="275857FF90134F1FBDABBB14FA558782"/>
          </w:placeholder>
          <w:showingPlcHdr/>
        </w:sdtPr>
        <w:sdtEndPr/>
        <w:sdtContent>
          <w:r w:rsidR="009B7A59" w:rsidRPr="009B7A59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Default="001A3EA2" w:rsidP="001A3EA2">
      <w:pPr>
        <w:numPr>
          <w:ilvl w:val="0"/>
          <w:numId w:val="1"/>
        </w:num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9B7A59">
        <w:rPr>
          <w:rFonts w:ascii="Arial" w:eastAsia="Times New Roman" w:hAnsi="Arial" w:cs="Arial"/>
          <w:color w:val="663300"/>
          <w:sz w:val="23"/>
          <w:szCs w:val="23"/>
        </w:rPr>
        <w:t xml:space="preserve">List of improvements agreed upon </w:t>
      </w:r>
      <w:sdt>
        <w:sdtPr>
          <w:rPr>
            <w:rFonts w:ascii="Arial" w:eastAsia="Times New Roman" w:hAnsi="Arial" w:cs="Arial"/>
            <w:color w:val="333333"/>
            <w:sz w:val="23"/>
            <w:szCs w:val="23"/>
          </w:rPr>
          <w:id w:val="1010335226"/>
          <w:placeholder>
            <w:docPart w:val="C403366DF3E3420DB78888575D094D43"/>
          </w:placeholder>
          <w:showingPlcHdr/>
        </w:sdtPr>
        <w:sdtEndPr/>
        <w:sdtContent>
          <w:r w:rsidR="009B7A59" w:rsidRPr="0020544E">
            <w:rPr>
              <w:rStyle w:val="PlaceholderText"/>
              <w:color w:val="663300"/>
            </w:rPr>
            <w:t>Click here to enter text.</w:t>
          </w:r>
        </w:sdtContent>
      </w:sdt>
    </w:p>
    <w:p w:rsidR="001A3EA2" w:rsidRPr="001A3EA2" w:rsidRDefault="001A3EA2" w:rsidP="001A3EA2">
      <w:pPr>
        <w:shd w:val="clear" w:color="auto" w:fill="FFFFFF"/>
        <w:spacing w:before="100" w:beforeAutospacing="1" w:after="150" w:line="315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</w:p>
    <w:p w:rsidR="00876FB4" w:rsidRDefault="00876FB4"/>
    <w:sectPr w:rsidR="0087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204"/>
    <w:multiLevelType w:val="multilevel"/>
    <w:tmpl w:val="5F1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E"/>
    <w:rsid w:val="001A3EA2"/>
    <w:rsid w:val="0020544E"/>
    <w:rsid w:val="00876FB4"/>
    <w:rsid w:val="009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500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80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289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20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1100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Documents\Mountain%20Management\Templates\New%20Lease%20-%20Tenant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B8B4C04C141D0B7964AC29AD0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BCD8-88FF-4D41-B5D0-8FEEBA2279AA}"/>
      </w:docPartPr>
      <w:docPartBody>
        <w:p w:rsidR="00000000" w:rsidRDefault="00AF581C">
          <w:pPr>
            <w:pStyle w:val="3B1B8B4C04C141D0B7964AC29AD0A018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4500A61DE20246A98DA4ABC3F14E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AB01-4C54-400D-869F-724D38ECD35A}"/>
      </w:docPartPr>
      <w:docPartBody>
        <w:p w:rsidR="00000000" w:rsidRDefault="00AF581C">
          <w:pPr>
            <w:pStyle w:val="4500A61DE20246A98DA4ABC3F14EFFCA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9C83340A1DCC4629B8F3908AC16D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ECDF-D43A-49E5-9F4F-841517F2A48C}"/>
      </w:docPartPr>
      <w:docPartBody>
        <w:p w:rsidR="00000000" w:rsidRDefault="00AF581C">
          <w:pPr>
            <w:pStyle w:val="9C83340A1DCC4629B8F3908AC16D5497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7F21C9DD7DAE4CBFB7658844E199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6558-6A0C-4AA7-8AD1-13203EFC2C12}"/>
      </w:docPartPr>
      <w:docPartBody>
        <w:p w:rsidR="00000000" w:rsidRDefault="00AF581C">
          <w:pPr>
            <w:pStyle w:val="7F21C9DD7DAE4CBFB7658844E1998B82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4D11997491704386B9497AF77B73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3E6C-97D2-48C1-B9F4-EC19995F7527}"/>
      </w:docPartPr>
      <w:docPartBody>
        <w:p w:rsidR="00000000" w:rsidRDefault="00AF581C">
          <w:pPr>
            <w:pStyle w:val="4D11997491704386B9497AF77B73DE17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4C019C6295C947129B27B846D5CC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4452-DADB-4FC6-BA28-E60438F8587A}"/>
      </w:docPartPr>
      <w:docPartBody>
        <w:p w:rsidR="00000000" w:rsidRDefault="00AF581C">
          <w:pPr>
            <w:pStyle w:val="4C019C6295C947129B27B846D5CC4D5D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1A007419B5CA418CB3A1455C5081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F300-A0A0-40D1-8ED7-33CC98DE705E}"/>
      </w:docPartPr>
      <w:docPartBody>
        <w:p w:rsidR="00000000" w:rsidRDefault="00AF581C">
          <w:pPr>
            <w:pStyle w:val="1A007419B5CA418CB3A1455C5081F233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580126588F7044B1837ED3EB5A5A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7D0B-D584-427C-9466-191E3CD5ED8F}"/>
      </w:docPartPr>
      <w:docPartBody>
        <w:p w:rsidR="00000000" w:rsidRDefault="00AF581C">
          <w:pPr>
            <w:pStyle w:val="580126588F7044B1837ED3EB5A5A0A9B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275857FF90134F1FBDABBB14FA55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36C4-FE51-4239-99D9-7C7884ADD197}"/>
      </w:docPartPr>
      <w:docPartBody>
        <w:p w:rsidR="00000000" w:rsidRDefault="00AF581C">
          <w:pPr>
            <w:pStyle w:val="275857FF90134F1FBDABBB14FA558782"/>
          </w:pPr>
          <w:r w:rsidRPr="00882CED">
            <w:rPr>
              <w:rStyle w:val="PlaceholderText"/>
            </w:rPr>
            <w:t>Click here to enter text.</w:t>
          </w:r>
        </w:p>
      </w:docPartBody>
    </w:docPart>
    <w:docPart>
      <w:docPartPr>
        <w:name w:val="C403366DF3E3420DB78888575D09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9D67-CD83-4A2F-93FC-5C257D513EB6}"/>
      </w:docPartPr>
      <w:docPartBody>
        <w:p w:rsidR="00000000" w:rsidRDefault="00AF581C">
          <w:pPr>
            <w:pStyle w:val="C403366DF3E3420DB78888575D094D43"/>
          </w:pPr>
          <w:r w:rsidRPr="00882CED">
            <w:rPr>
              <w:rStyle w:val="PlaceholderText"/>
            </w:rPr>
            <w:t xml:space="preserve">Click here to enter </w:t>
          </w:r>
          <w:r w:rsidRPr="00882CED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C"/>
    <w:rsid w:val="00A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1B8B4C04C141D0B7964AC29AD0A018">
    <w:name w:val="3B1B8B4C04C141D0B7964AC29AD0A018"/>
  </w:style>
  <w:style w:type="paragraph" w:customStyle="1" w:styleId="4500A61DE20246A98DA4ABC3F14EFFCA">
    <w:name w:val="4500A61DE20246A98DA4ABC3F14EFFCA"/>
  </w:style>
  <w:style w:type="paragraph" w:customStyle="1" w:styleId="9C83340A1DCC4629B8F3908AC16D5497">
    <w:name w:val="9C83340A1DCC4629B8F3908AC16D5497"/>
  </w:style>
  <w:style w:type="paragraph" w:customStyle="1" w:styleId="7F21C9DD7DAE4CBFB7658844E1998B82">
    <w:name w:val="7F21C9DD7DAE4CBFB7658844E1998B82"/>
  </w:style>
  <w:style w:type="paragraph" w:customStyle="1" w:styleId="4D11997491704386B9497AF77B73DE17">
    <w:name w:val="4D11997491704386B9497AF77B73DE17"/>
  </w:style>
  <w:style w:type="paragraph" w:customStyle="1" w:styleId="4C019C6295C947129B27B846D5CC4D5D">
    <w:name w:val="4C019C6295C947129B27B846D5CC4D5D"/>
  </w:style>
  <w:style w:type="paragraph" w:customStyle="1" w:styleId="1A007419B5CA418CB3A1455C5081F233">
    <w:name w:val="1A007419B5CA418CB3A1455C5081F233"/>
  </w:style>
  <w:style w:type="paragraph" w:customStyle="1" w:styleId="580126588F7044B1837ED3EB5A5A0A9B">
    <w:name w:val="580126588F7044B1837ED3EB5A5A0A9B"/>
  </w:style>
  <w:style w:type="paragraph" w:customStyle="1" w:styleId="275857FF90134F1FBDABBB14FA558782">
    <w:name w:val="275857FF90134F1FBDABBB14FA558782"/>
  </w:style>
  <w:style w:type="paragraph" w:customStyle="1" w:styleId="C403366DF3E3420DB78888575D094D43">
    <w:name w:val="C403366DF3E3420DB78888575D094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1B8B4C04C141D0B7964AC29AD0A018">
    <w:name w:val="3B1B8B4C04C141D0B7964AC29AD0A018"/>
  </w:style>
  <w:style w:type="paragraph" w:customStyle="1" w:styleId="4500A61DE20246A98DA4ABC3F14EFFCA">
    <w:name w:val="4500A61DE20246A98DA4ABC3F14EFFCA"/>
  </w:style>
  <w:style w:type="paragraph" w:customStyle="1" w:styleId="9C83340A1DCC4629B8F3908AC16D5497">
    <w:name w:val="9C83340A1DCC4629B8F3908AC16D5497"/>
  </w:style>
  <w:style w:type="paragraph" w:customStyle="1" w:styleId="7F21C9DD7DAE4CBFB7658844E1998B82">
    <w:name w:val="7F21C9DD7DAE4CBFB7658844E1998B82"/>
  </w:style>
  <w:style w:type="paragraph" w:customStyle="1" w:styleId="4D11997491704386B9497AF77B73DE17">
    <w:name w:val="4D11997491704386B9497AF77B73DE17"/>
  </w:style>
  <w:style w:type="paragraph" w:customStyle="1" w:styleId="4C019C6295C947129B27B846D5CC4D5D">
    <w:name w:val="4C019C6295C947129B27B846D5CC4D5D"/>
  </w:style>
  <w:style w:type="paragraph" w:customStyle="1" w:styleId="1A007419B5CA418CB3A1455C5081F233">
    <w:name w:val="1A007419B5CA418CB3A1455C5081F233"/>
  </w:style>
  <w:style w:type="paragraph" w:customStyle="1" w:styleId="580126588F7044B1837ED3EB5A5A0A9B">
    <w:name w:val="580126588F7044B1837ED3EB5A5A0A9B"/>
  </w:style>
  <w:style w:type="paragraph" w:customStyle="1" w:styleId="275857FF90134F1FBDABBB14FA558782">
    <w:name w:val="275857FF90134F1FBDABBB14FA558782"/>
  </w:style>
  <w:style w:type="paragraph" w:customStyle="1" w:styleId="C403366DF3E3420DB78888575D094D43">
    <w:name w:val="C403366DF3E3420DB78888575D09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Lease - Tenant information form.dotx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Stanecek</dc:creator>
  <cp:lastModifiedBy>Dana Stanecek</cp:lastModifiedBy>
  <cp:revision>1</cp:revision>
  <dcterms:created xsi:type="dcterms:W3CDTF">2016-01-17T06:47:00Z</dcterms:created>
  <dcterms:modified xsi:type="dcterms:W3CDTF">2016-01-17T06:48:00Z</dcterms:modified>
</cp:coreProperties>
</file>