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88"/>
        <w:gridCol w:w="835"/>
        <w:gridCol w:w="7"/>
        <w:gridCol w:w="2070"/>
        <w:gridCol w:w="984"/>
        <w:gridCol w:w="6"/>
        <w:gridCol w:w="1080"/>
        <w:gridCol w:w="1890"/>
      </w:tblGrid>
      <w:tr w:rsidR="00491A66" w:rsidRPr="00B72362" w:rsidTr="0044155B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5E39B3" w:rsidP="00DA7EAC">
            <w:pPr>
              <w:pStyle w:val="Heading2"/>
            </w:pPr>
            <w:r>
              <w:t>Mountain Management &amp; Real Estate, Inc.</w:t>
            </w:r>
          </w:p>
          <w:p w:rsidR="00491A66" w:rsidRPr="00B72362" w:rsidRDefault="008942E5" w:rsidP="00DA7EAC">
            <w:pPr>
              <w:pStyle w:val="Heading1"/>
            </w:pPr>
            <w:r>
              <w:t xml:space="preserve">Personal </w:t>
            </w:r>
            <w:bookmarkStart w:id="0" w:name="_GoBack"/>
            <w:bookmarkEnd w:id="0"/>
            <w:r w:rsidR="00491A66" w:rsidRPr="00B72362">
              <w:t xml:space="preserve">Credit </w:t>
            </w:r>
            <w:r w:rsidR="00491A66" w:rsidRPr="000C0676">
              <w:t>Application</w:t>
            </w:r>
          </w:p>
        </w:tc>
      </w:tr>
      <w:tr w:rsidR="00C81188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C81188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 xml:space="preserve">Date </w:t>
            </w:r>
            <w:r w:rsidR="001A7E81">
              <w:t>of b</w:t>
            </w:r>
            <w:r w:rsidRPr="00B72362">
              <w:t>irth</w:t>
            </w:r>
            <w:r w:rsidR="0011649E" w:rsidRPr="00B72362">
              <w:t>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SSN</w:t>
            </w:r>
            <w:r w:rsidR="0011649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81188" w:rsidRPr="00B72362" w:rsidRDefault="00C81188" w:rsidP="00B61506">
            <w:r w:rsidRPr="00B72362">
              <w:t>Phone</w:t>
            </w:r>
            <w:r w:rsidR="0011649E" w:rsidRPr="00B72362">
              <w:t>:</w:t>
            </w:r>
          </w:p>
        </w:tc>
      </w:tr>
      <w:tr w:rsidR="00C81188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87861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AE1F72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415F5F" w:rsidRPr="00B72362" w:rsidRDefault="001A7E81" w:rsidP="00B61506">
            <w:r>
              <w:t>Previous a</w:t>
            </w:r>
            <w:r w:rsidR="00AE1F72" w:rsidRPr="00B72362">
              <w:t>ddress</w:t>
            </w:r>
            <w:r w:rsidR="00EE33CA" w:rsidRPr="00B72362">
              <w:t>:</w:t>
            </w:r>
          </w:p>
        </w:tc>
      </w:tr>
      <w:tr w:rsidR="00F149CC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149CC" w:rsidRPr="00B72362" w:rsidRDefault="00F149CC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F149CC" w:rsidRPr="00B72362" w:rsidRDefault="005360D4" w:rsidP="00B61506">
            <w:r w:rsidRPr="00B72362">
              <w:t>State</w:t>
            </w:r>
            <w:r w:rsidR="00F149CC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149CC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="005360D4" w:rsidRPr="00B72362">
              <w:t>:</w:t>
            </w:r>
          </w:p>
        </w:tc>
      </w:tr>
      <w:tr w:rsidR="00887861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Owned</w:t>
            </w:r>
            <w:r w:rsidRPr="00B72362">
              <w:tab/>
              <w:t>Rent</w:t>
            </w:r>
            <w:r w:rsidR="00CB5E53" w:rsidRPr="00B72362">
              <w:t>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87861" w:rsidP="00B61506">
            <w:r w:rsidRPr="00B72362">
              <w:t>How long?</w:t>
            </w:r>
          </w:p>
        </w:tc>
      </w:tr>
      <w:tr w:rsidR="009622B2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9622B2" w:rsidRPr="00B72362" w:rsidRDefault="009622B2" w:rsidP="00F06353">
            <w:pPr>
              <w:pStyle w:val="SectionHeading"/>
            </w:pPr>
            <w:r w:rsidRPr="00B72362">
              <w:t>Employment Information</w:t>
            </w:r>
          </w:p>
        </w:tc>
      </w:tr>
      <w:tr w:rsidR="0056338C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56338C" w:rsidRPr="00B72362" w:rsidRDefault="000C3395" w:rsidP="00B61506">
            <w:r w:rsidRPr="00B72362">
              <w:t xml:space="preserve">Current </w:t>
            </w:r>
            <w:r w:rsidR="001A7E81">
              <w:t>e</w:t>
            </w:r>
            <w:r w:rsidR="0056338C" w:rsidRPr="00B72362">
              <w:t>mployer</w:t>
            </w:r>
            <w:r w:rsidR="009622B2" w:rsidRPr="00B72362">
              <w:t>:</w:t>
            </w:r>
          </w:p>
        </w:tc>
      </w:tr>
      <w:tr w:rsidR="00CB5E53" w:rsidRPr="00B72362" w:rsidTr="0044155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532E88" w:rsidRPr="00B72362" w:rsidTr="0044155B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Fax:</w:t>
            </w:r>
          </w:p>
        </w:tc>
      </w:tr>
      <w:tr w:rsidR="009622B2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0C339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0C3395" w:rsidRPr="00B72362" w:rsidRDefault="000C339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</w:t>
            </w:r>
            <w:r w:rsidR="00F149CC" w:rsidRPr="00B72362">
              <w:t>:</w:t>
            </w:r>
          </w:p>
        </w:tc>
      </w:tr>
      <w:tr w:rsidR="007E3D81" w:rsidRPr="00B72362" w:rsidTr="0044155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How long?</w:t>
            </w:r>
          </w:p>
        </w:tc>
      </w:tr>
      <w:tr w:rsidR="000332AD" w:rsidRPr="00B72362" w:rsidTr="0044155B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E-mail</w:t>
            </w:r>
            <w:r w:rsidR="00D34CBE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0332AD" w:rsidRPr="00B72362" w:rsidRDefault="000332AD" w:rsidP="00B61506">
            <w:r w:rsidRPr="00B72362">
              <w:t>Fax:</w:t>
            </w:r>
          </w:p>
        </w:tc>
      </w:tr>
      <w:tr w:rsidR="00532E88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532E88" w:rsidRPr="00B72362" w:rsidRDefault="00532E88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7E3D81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Position: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>Hourly</w:t>
            </w:r>
            <w:r w:rsidRPr="00B72362">
              <w:tab/>
              <w:t>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E3D81" w:rsidRPr="00B72362" w:rsidRDefault="007E3D81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F04B9B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F04B9B" w:rsidRPr="00B72362" w:rsidRDefault="00F04B9B" w:rsidP="00B61506">
            <w:r w:rsidRPr="00B72362">
              <w:t>Name of a relative not residing with you:</w:t>
            </w:r>
          </w:p>
        </w:tc>
      </w:tr>
      <w:tr w:rsidR="00F06353" w:rsidRPr="00B72362" w:rsidTr="0044155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Phone:</w:t>
            </w:r>
          </w:p>
        </w:tc>
      </w:tr>
      <w:tr w:rsidR="00F06353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City: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F06353" w:rsidRPr="00B72362" w:rsidRDefault="00F06353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2C0936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C0936" w:rsidRPr="00B72362" w:rsidRDefault="002C0936" w:rsidP="00B61506">
            <w:r w:rsidRPr="00B72362">
              <w:t>Relationship:</w:t>
            </w:r>
          </w:p>
        </w:tc>
      </w:tr>
      <w:tr w:rsidR="00D461ED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461ED" w:rsidRPr="00B72362" w:rsidRDefault="00D461ED" w:rsidP="00B61506">
            <w:pPr>
              <w:pStyle w:val="SectionHeading"/>
            </w:pPr>
            <w:r w:rsidRPr="00B72362">
              <w:t xml:space="preserve">Co-Applicant Information, if </w:t>
            </w:r>
            <w:r w:rsidR="00C63324" w:rsidRPr="00B72362">
              <w:t xml:space="preserve">for </w:t>
            </w:r>
            <w:r w:rsidRPr="00B72362">
              <w:t xml:space="preserve">a joint </w:t>
            </w:r>
            <w:r w:rsidR="00C63324" w:rsidRPr="00B72362">
              <w:t>account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Name: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Date</w:t>
            </w:r>
            <w:r w:rsidR="001A7E81">
              <w:t xml:space="preserve"> of</w:t>
            </w:r>
            <w:r w:rsidRPr="00B72362">
              <w:t xml:space="preserve"> </w:t>
            </w:r>
            <w:r w:rsidR="001A7E81">
              <w:t>b</w:t>
            </w:r>
            <w:r w:rsidRPr="00B72362">
              <w:t>irth: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SSN: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a</w:t>
            </w:r>
            <w:r w:rsidRPr="00B72362">
              <w:t>ddress: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CB5E53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Own</w:t>
            </w:r>
            <w:r w:rsidRPr="00B72362">
              <w:tab/>
              <w:t>Rent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B5E53" w:rsidRPr="00B72362" w:rsidRDefault="00CB5E53" w:rsidP="00B61506">
            <w:r w:rsidRPr="00B72362">
              <w:t>How long?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a</w:t>
            </w:r>
            <w:r w:rsidRPr="00B72362">
              <w:t>ddress</w:t>
            </w:r>
            <w:r w:rsidR="00CC6A22" w:rsidRPr="00B72362">
              <w:t>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61" w:type="dxa"/>
            <w:gridSpan w:val="3"/>
            <w:shd w:val="clear" w:color="auto" w:fill="auto"/>
            <w:vAlign w:val="center"/>
          </w:tcPr>
          <w:p w:rsidR="00EB52A5" w:rsidRPr="00B72362" w:rsidRDefault="00E630EB" w:rsidP="00B61506">
            <w:r w:rsidRPr="00B72362">
              <w:t>State</w:t>
            </w:r>
            <w:r w:rsidR="00EB52A5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="00CC6A22" w:rsidRPr="00B72362">
              <w:t>:</w:t>
            </w:r>
          </w:p>
        </w:tc>
      </w:tr>
      <w:tr w:rsidR="00E630EB" w:rsidRPr="00B72362" w:rsidTr="0044155B">
        <w:trPr>
          <w:cantSplit/>
          <w:trHeight w:val="230"/>
          <w:jc w:val="center"/>
        </w:trPr>
        <w:tc>
          <w:tcPr>
            <w:tcW w:w="3323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Owned</w:t>
            </w:r>
            <w:r w:rsidRPr="00B72362">
              <w:tab/>
              <w:t>Rented</w:t>
            </w:r>
            <w:r w:rsidRPr="00B72362">
              <w:tab/>
              <w:t>(Please circle)</w:t>
            </w:r>
          </w:p>
        </w:tc>
        <w:tc>
          <w:tcPr>
            <w:tcW w:w="3067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Monthly payment or rent:</w:t>
            </w:r>
          </w:p>
        </w:tc>
        <w:tc>
          <w:tcPr>
            <w:tcW w:w="297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EB52A5" w:rsidP="00B61506">
            <w:pPr>
              <w:pStyle w:val="SectionHeading"/>
            </w:pPr>
            <w:r w:rsidRPr="00B72362">
              <w:t>Employment Information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Current </w:t>
            </w:r>
            <w:r w:rsidR="001A7E81">
              <w:t>e</w:t>
            </w:r>
            <w:r w:rsidRPr="00B72362">
              <w:t>mployer:</w:t>
            </w:r>
          </w:p>
        </w:tc>
      </w:tr>
      <w:tr w:rsidR="00E630EB" w:rsidRPr="00B72362" w:rsidTr="0044155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Employer </w:t>
            </w:r>
            <w:r w:rsidR="001A7E81">
              <w:t>a</w:t>
            </w:r>
            <w:r w:rsidRPr="00B72362">
              <w:t>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How long?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630EB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Position: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>Hourly</w:t>
            </w:r>
            <w:r w:rsidRPr="00B72362">
              <w:tab/>
              <w:t xml:space="preserve"> Salary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630EB" w:rsidRPr="00B72362" w:rsidRDefault="00E630E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 xml:space="preserve">Previous </w:t>
            </w:r>
            <w:r w:rsidR="001A7E81">
              <w:t>e</w:t>
            </w:r>
            <w:r w:rsidRPr="00B72362">
              <w:t>mployer: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Address: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2488" w:type="dxa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Phone: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E-mail</w:t>
            </w:r>
            <w:r w:rsidR="002602F0" w:rsidRPr="00B72362">
              <w:t>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Fax: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City:</w:t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State: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A4373B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Position:</w:t>
            </w:r>
          </w:p>
        </w:tc>
        <w:tc>
          <w:tcPr>
            <w:tcW w:w="3054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>Hourly</w:t>
            </w:r>
            <w:r w:rsidRPr="00B72362">
              <w:tab/>
              <w:t xml:space="preserve">Salary </w:t>
            </w:r>
            <w:r w:rsidRPr="00B72362">
              <w:tab/>
              <w:t>(Please circle)</w:t>
            </w:r>
          </w:p>
        </w:tc>
        <w:tc>
          <w:tcPr>
            <w:tcW w:w="297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A4373B" w:rsidRPr="00B72362" w:rsidRDefault="00A4373B" w:rsidP="00B61506">
            <w:r w:rsidRPr="00B72362">
              <w:t xml:space="preserve">Annual </w:t>
            </w:r>
            <w:r w:rsidR="001A7E81">
              <w:t>i</w:t>
            </w:r>
            <w:r w:rsidRPr="00B72362">
              <w:t>ncome: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EB52A5" w:rsidRPr="00B72362" w:rsidRDefault="00B61506" w:rsidP="00B61506">
            <w:pPr>
              <w:pStyle w:val="SectionHeading"/>
            </w:pPr>
            <w:r>
              <w:lastRenderedPageBreak/>
              <w:t>Application Information Continued</w:t>
            </w:r>
          </w:p>
        </w:tc>
      </w:tr>
      <w:tr w:rsidR="00B61506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B61506" w:rsidRPr="00B72362" w:rsidRDefault="00B61506" w:rsidP="00B61506">
            <w:r w:rsidRPr="00B72362">
              <w:t>Name of a relative not residing with you:</w:t>
            </w:r>
          </w:p>
        </w:tc>
      </w:tr>
      <w:tr w:rsidR="00046106" w:rsidRPr="00B72362" w:rsidTr="0044155B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Address: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Phone:</w:t>
            </w:r>
          </w:p>
        </w:tc>
      </w:tr>
      <w:tr w:rsidR="00046106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City: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State: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046106" w:rsidRPr="00B72362" w:rsidRDefault="00046106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EB52A5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B52A5" w:rsidRPr="00B72362" w:rsidRDefault="00EB52A5" w:rsidP="00B61506">
            <w:r w:rsidRPr="00B72362">
              <w:t>Relationship:</w:t>
            </w:r>
          </w:p>
        </w:tc>
      </w:tr>
      <w:tr w:rsidR="00415F5F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415F5F" w:rsidRPr="00B72362" w:rsidRDefault="00D66A94" w:rsidP="00B61506">
            <w:pPr>
              <w:pStyle w:val="SectionHeading"/>
            </w:pPr>
            <w:r w:rsidRPr="00B72362">
              <w:t>Credit Cards</w:t>
            </w:r>
          </w:p>
        </w:tc>
      </w:tr>
      <w:tr w:rsidR="00240AF1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D66A94" w:rsidP="00B61506">
            <w:r w:rsidRPr="00B72362">
              <w:t>Name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415F5F" w:rsidP="00B61506">
            <w:r w:rsidRPr="00B72362">
              <w:t xml:space="preserve">Current </w:t>
            </w:r>
            <w:r w:rsidR="001A7E81">
              <w:t>b</w:t>
            </w:r>
            <w:r w:rsidRPr="00B72362">
              <w:t>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240AF1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240AF1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240AF1" w:rsidRPr="00B72362" w:rsidRDefault="00240AF1" w:rsidP="00B61506"/>
        </w:tc>
      </w:tr>
      <w:tr w:rsidR="00D02133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D02133" w:rsidP="00B61506">
            <w:pPr>
              <w:pStyle w:val="SectionHeading"/>
            </w:pPr>
            <w:r w:rsidRPr="00B72362">
              <w:t>Mortgage Company</w:t>
            </w:r>
          </w:p>
        </w:tc>
      </w:tr>
      <w:tr w:rsidR="00D02133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o.:</w:t>
            </w:r>
          </w:p>
        </w:tc>
        <w:tc>
          <w:tcPr>
            <w:tcW w:w="603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Address:</w:t>
            </w:r>
          </w:p>
        </w:tc>
      </w:tr>
      <w:tr w:rsidR="00B41C69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Auto Loans</w:t>
            </w:r>
          </w:p>
        </w:tc>
      </w:tr>
      <w:tr w:rsidR="00046106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Auto </w:t>
            </w:r>
            <w:r w:rsidR="001A7E81">
              <w:t>l</w:t>
            </w:r>
            <w:r w:rsidRPr="00B72362">
              <w:t>oans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Balance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 xml:space="preserve">Monthly </w:t>
            </w:r>
            <w:r w:rsidR="001A7E81">
              <w:t>p</w:t>
            </w:r>
            <w:r w:rsidRPr="00B72362">
              <w:t>ayment</w:t>
            </w:r>
          </w:p>
        </w:tc>
      </w:tr>
      <w:tr w:rsidR="00046106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046106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207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  <w:tc>
          <w:tcPr>
            <w:tcW w:w="18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02133" w:rsidRPr="00B72362" w:rsidRDefault="00D02133" w:rsidP="00B61506"/>
        </w:tc>
      </w:tr>
      <w:tr w:rsidR="00B41C69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B41C69" w:rsidRPr="00B72362" w:rsidRDefault="00B41C69" w:rsidP="00B61506">
            <w:pPr>
              <w:pStyle w:val="SectionHeading"/>
            </w:pPr>
            <w:r w:rsidRPr="00B72362">
              <w:t>Other Loans, Debts, or Obligations</w:t>
            </w:r>
          </w:p>
        </w:tc>
      </w:tr>
      <w:tr w:rsidR="00B41C69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Description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 xml:space="preserve">Account </w:t>
            </w:r>
            <w:r w:rsidR="001A7E81">
              <w:t>n</w:t>
            </w:r>
            <w:r w:rsidRPr="00B72362">
              <w:t>o.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>
            <w:r w:rsidRPr="00B72362">
              <w:t>Amount</w:t>
            </w:r>
          </w:p>
        </w:tc>
      </w:tr>
      <w:tr w:rsidR="00B41C69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B41C69" w:rsidRPr="00B72362" w:rsidTr="0044155B">
        <w:trPr>
          <w:cantSplit/>
          <w:trHeight w:val="230"/>
          <w:jc w:val="center"/>
        </w:trPr>
        <w:tc>
          <w:tcPr>
            <w:tcW w:w="33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20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  <w:tc>
          <w:tcPr>
            <w:tcW w:w="39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B41C69" w:rsidRPr="00B72362" w:rsidRDefault="00B41C69" w:rsidP="00B61506"/>
        </w:tc>
      </w:tr>
      <w:tr w:rsidR="00D02133" w:rsidRPr="00B72362" w:rsidTr="0044155B">
        <w:trPr>
          <w:cantSplit/>
          <w:trHeight w:val="230"/>
          <w:jc w:val="center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02133" w:rsidRPr="00B72362" w:rsidRDefault="00B41C69" w:rsidP="00B61506">
            <w:pPr>
              <w:pStyle w:val="SectionHeading"/>
            </w:pPr>
            <w:r w:rsidRPr="00B72362">
              <w:t>Other Assets or S</w:t>
            </w:r>
            <w:r w:rsidR="00D02133" w:rsidRPr="00B72362">
              <w:t xml:space="preserve">ources of </w:t>
            </w:r>
            <w:r w:rsidRPr="00B72362">
              <w:t>I</w:t>
            </w:r>
            <w:r w:rsidR="00D02133" w:rsidRPr="00B72362">
              <w:t>ncome</w:t>
            </w:r>
          </w:p>
        </w:tc>
      </w:tr>
      <w:tr w:rsidR="00D02133" w:rsidRPr="00B72362" w:rsidTr="0044155B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D02133" w:rsidRPr="00B72362" w:rsidRDefault="00D02133" w:rsidP="00B61506">
            <w:r w:rsidRPr="00B72362">
              <w:t>Description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D02133" w:rsidRPr="00B72362" w:rsidRDefault="00B41C69" w:rsidP="00B61506">
            <w:r w:rsidRPr="00B72362">
              <w:t xml:space="preserve">Amount per </w:t>
            </w:r>
            <w:r w:rsidR="001A7E81">
              <w:t>m</w:t>
            </w:r>
            <w:r w:rsidR="00D02133" w:rsidRPr="00B72362">
              <w:t>onth</w:t>
            </w:r>
            <w:r w:rsidRPr="00B72362">
              <w:t xml:space="preserve"> or </w:t>
            </w:r>
            <w:r w:rsidR="001A7E81">
              <w:t>v</w:t>
            </w:r>
            <w:r w:rsidRPr="00B72362">
              <w:t>alue</w:t>
            </w:r>
          </w:p>
        </w:tc>
      </w:tr>
      <w:tr w:rsidR="005D4280" w:rsidRPr="00B72362" w:rsidTr="0044155B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 w:rsidTr="0044155B">
        <w:trPr>
          <w:cantSplit/>
          <w:trHeight w:val="230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4280" w:rsidRPr="00B72362" w:rsidRDefault="005D4280" w:rsidP="00B61506"/>
        </w:tc>
      </w:tr>
      <w:tr w:rsidR="005D4280" w:rsidRPr="00B72362" w:rsidTr="0044155B">
        <w:trPr>
          <w:cantSplit/>
          <w:trHeight w:val="384"/>
          <w:jc w:val="center"/>
        </w:trPr>
        <w:tc>
          <w:tcPr>
            <w:tcW w:w="9360" w:type="dxa"/>
            <w:gridSpan w:val="8"/>
            <w:shd w:val="clear" w:color="auto" w:fill="auto"/>
          </w:tcPr>
          <w:p w:rsidR="005D4280" w:rsidRPr="00B72362" w:rsidRDefault="005D4280" w:rsidP="00F06353">
            <w:pPr>
              <w:pStyle w:val="SignatureText"/>
            </w:pPr>
            <w:r w:rsidRPr="00B72362">
              <w:t>I authorize Contoso</w:t>
            </w:r>
            <w:r w:rsidR="001A7E81">
              <w:t>,</w:t>
            </w:r>
            <w:r w:rsidRPr="00B72362">
              <w:t xml:space="preserve"> Ltd. </w:t>
            </w:r>
            <w:r w:rsidR="00932D09" w:rsidRPr="00B72362">
              <w:t xml:space="preserve">to </w:t>
            </w:r>
            <w:r w:rsidRPr="00B72362">
              <w:t>verify the information provided on this form as to my credit and employment history.</w:t>
            </w:r>
          </w:p>
        </w:tc>
      </w:tr>
      <w:tr w:rsidR="005D4280" w:rsidRPr="00B72362" w:rsidTr="0044155B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 w:rsidTr="0044155B">
        <w:trPr>
          <w:cantSplit/>
          <w:trHeight w:val="576"/>
          <w:jc w:val="center"/>
        </w:trPr>
        <w:tc>
          <w:tcPr>
            <w:tcW w:w="7470" w:type="dxa"/>
            <w:gridSpan w:val="7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c</w:t>
            </w:r>
            <w:r w:rsidRPr="00B72362">
              <w:t>o-</w:t>
            </w:r>
            <w:r w:rsidR="001A7E81">
              <w:t>a</w:t>
            </w:r>
            <w:r w:rsidRPr="00B72362">
              <w:t>pplicant, if for joint account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F6" w:rsidRDefault="00AF4FF6" w:rsidP="00DA7EAC">
      <w:pPr>
        <w:pStyle w:val="Heading1"/>
      </w:pPr>
      <w:r>
        <w:separator/>
      </w:r>
    </w:p>
  </w:endnote>
  <w:endnote w:type="continuationSeparator" w:id="0">
    <w:p w:rsidR="00AF4FF6" w:rsidRDefault="00AF4FF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42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F6" w:rsidRDefault="00AF4FF6" w:rsidP="00DA7EAC">
      <w:pPr>
        <w:pStyle w:val="Heading1"/>
      </w:pPr>
      <w:r>
        <w:separator/>
      </w:r>
    </w:p>
  </w:footnote>
  <w:footnote w:type="continuationSeparator" w:id="0">
    <w:p w:rsidR="00AF4FF6" w:rsidRDefault="00AF4FF6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9B3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4155B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5E39B3"/>
    <w:rsid w:val="006638AD"/>
    <w:rsid w:val="00671993"/>
    <w:rsid w:val="00682713"/>
    <w:rsid w:val="00722DE8"/>
    <w:rsid w:val="00733AC6"/>
    <w:rsid w:val="007344B3"/>
    <w:rsid w:val="00770EEA"/>
    <w:rsid w:val="007E3D81"/>
    <w:rsid w:val="008658E6"/>
    <w:rsid w:val="00884CA6"/>
    <w:rsid w:val="00887861"/>
    <w:rsid w:val="00890AE3"/>
    <w:rsid w:val="008942E5"/>
    <w:rsid w:val="00932D09"/>
    <w:rsid w:val="009622B2"/>
    <w:rsid w:val="009F58BB"/>
    <w:rsid w:val="00A41E64"/>
    <w:rsid w:val="00A4373B"/>
    <w:rsid w:val="00AC087E"/>
    <w:rsid w:val="00AE1F72"/>
    <w:rsid w:val="00AF093D"/>
    <w:rsid w:val="00AF4FF6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Stanecek</dc:creator>
  <cp:lastModifiedBy>Dana Stanecek</cp:lastModifiedBy>
  <cp:revision>2</cp:revision>
  <cp:lastPrinted>2003-12-10T20:14:00Z</cp:lastPrinted>
  <dcterms:created xsi:type="dcterms:W3CDTF">2016-01-17T06:07:00Z</dcterms:created>
  <dcterms:modified xsi:type="dcterms:W3CDTF">2016-01-17T06:13:00Z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